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CC55" w14:textId="0DD8FDB5" w:rsidR="007A10CE" w:rsidRDefault="00000000">
      <w:r>
        <w:t xml:space="preserve">                                                        HAGLEY CATHOLIC HIGH SCHOOL</w:t>
      </w:r>
    </w:p>
    <w:p w14:paraId="1A168D42" w14:textId="0B9FB77B" w:rsidR="007A10CE" w:rsidRDefault="00000000">
      <w:r>
        <w:t xml:space="preserve">                            APPLICATION FOR PLANNED LEAVE OF ABSENCE DURING TERM TIME</w:t>
      </w:r>
    </w:p>
    <w:p w14:paraId="6E35CF2D" w14:textId="2046E3CA" w:rsidR="007A10CE" w:rsidRDefault="00000000">
      <w:pPr>
        <w:ind w:firstLine="720"/>
        <w:rPr>
          <w:rFonts w:ascii="Dubai" w:hAnsi="Dubai" w:cs="Dubai"/>
          <w:b/>
          <w:bCs/>
          <w:sz w:val="18"/>
          <w:szCs w:val="18"/>
        </w:rPr>
      </w:pPr>
      <w:r>
        <w:rPr>
          <w:rFonts w:ascii="Dubai" w:hAnsi="Dubai" w:cs="Dubai"/>
          <w:b/>
          <w:bCs/>
          <w:sz w:val="18"/>
          <w:szCs w:val="18"/>
        </w:rPr>
        <w:t xml:space="preserve">DFE Granting leaves of absence guidelines “Only exceptional circumstances warrant a leave of absence. Schools should consider each application individually </w:t>
      </w:r>
      <w:proofErr w:type="gramStart"/>
      <w:r>
        <w:rPr>
          <w:rFonts w:ascii="Dubai" w:hAnsi="Dubai" w:cs="Dubai"/>
          <w:b/>
          <w:bCs/>
          <w:sz w:val="18"/>
          <w:szCs w:val="18"/>
        </w:rPr>
        <w:t>taking into account</w:t>
      </w:r>
      <w:proofErr w:type="gramEnd"/>
      <w:r>
        <w:rPr>
          <w:rFonts w:ascii="Dubai" w:hAnsi="Dubai" w:cs="Dubai"/>
          <w:b/>
          <w:bCs/>
          <w:sz w:val="18"/>
          <w:szCs w:val="18"/>
        </w:rPr>
        <w:t xml:space="preserve"> the specific facts and circumstances and relevant background context behind the request.</w:t>
      </w:r>
    </w:p>
    <w:p w14:paraId="2159E603" w14:textId="77777777" w:rsidR="007A10CE" w:rsidRDefault="00000000">
      <w:pPr>
        <w:ind w:firstLine="720"/>
        <w:rPr>
          <w:rFonts w:ascii="Dubai" w:hAnsi="Dubai" w:cs="Dubai"/>
          <w:b/>
          <w:bCs/>
          <w:sz w:val="18"/>
          <w:szCs w:val="18"/>
        </w:rPr>
      </w:pPr>
      <w:r>
        <w:rPr>
          <w:rFonts w:ascii="Dubai" w:hAnsi="Dubai" w:cs="Dubai"/>
          <w:b/>
          <w:bCs/>
          <w:sz w:val="18"/>
          <w:szCs w:val="18"/>
        </w:rPr>
        <w:t>If a leave of absence is granted, it is for the headteacher to determine the length of the time the pupil can be away from school. As head teachers should only grant leaves of absence in exceptional circumstances it is unlikely a leave of absence will be granted for the purposes of a family holiday.”</w:t>
      </w:r>
    </w:p>
    <w:p w14:paraId="10D9D3E4" w14:textId="77777777" w:rsidR="007A10CE" w:rsidRDefault="00000000">
      <w:pPr>
        <w:ind w:left="-1134" w:firstLine="720"/>
      </w:pPr>
      <w:r>
        <w:t>I request that the following student:</w:t>
      </w:r>
    </w:p>
    <w:p w14:paraId="0FA27A4B" w14:textId="77777777" w:rsidR="007A10CE" w:rsidRDefault="00000000">
      <w:pPr>
        <w:ind w:left="-1134" w:firstLine="720"/>
      </w:pPr>
      <w:r>
        <w:t>Name of child: ……………………………………………………………………………………………………………………………………………</w:t>
      </w:r>
    </w:p>
    <w:p w14:paraId="673A4604" w14:textId="77777777" w:rsidR="007A10CE" w:rsidRDefault="00000000">
      <w:pPr>
        <w:ind w:left="-1134" w:firstLine="720"/>
      </w:pPr>
      <w:r>
        <w:t>Tutor group: …………………………………………………</w:t>
      </w:r>
    </w:p>
    <w:p w14:paraId="419CFF30" w14:textId="77777777" w:rsidR="007A10CE" w:rsidRDefault="00000000">
      <w:pPr>
        <w:ind w:left="-1134" w:firstLine="720"/>
      </w:pPr>
      <w:r>
        <w:t>Be granted leave of absence from Hagley Catholic High School</w:t>
      </w:r>
    </w:p>
    <w:p w14:paraId="3EF6B851" w14:textId="77777777" w:rsidR="007A10CE" w:rsidRDefault="00000000">
      <w:pPr>
        <w:ind w:left="-1134" w:firstLine="720"/>
      </w:pPr>
      <w:r>
        <w:t>from …………………………………………………………………………to …………………………………………………………………………….</w:t>
      </w:r>
    </w:p>
    <w:p w14:paraId="1A09DA23" w14:textId="77777777" w:rsidR="007A10CE" w:rsidRDefault="00000000">
      <w:pPr>
        <w:ind w:left="-1134" w:firstLine="720"/>
      </w:pPr>
      <w:r>
        <w:t>Total number of school days absent (excluding weekends) …………………………………… days.</w:t>
      </w:r>
    </w:p>
    <w:p w14:paraId="07023AF9" w14:textId="77777777" w:rsidR="007A10CE" w:rsidRDefault="007A10CE">
      <w:pPr>
        <w:ind w:left="-1134" w:firstLine="720"/>
      </w:pPr>
    </w:p>
    <w:p w14:paraId="7B9D1627" w14:textId="77777777" w:rsidR="007A10CE" w:rsidRDefault="00000000">
      <w:pPr>
        <w:ind w:left="-1134" w:firstLine="720"/>
      </w:pPr>
      <w:r>
        <w:t>I request to apply for my child to be absent from school during term time because:</w:t>
      </w:r>
    </w:p>
    <w:p w14:paraId="5467E31B" w14:textId="77777777" w:rsidR="007A10CE" w:rsidRDefault="00000000">
      <w:pPr>
        <w:ind w:left="-1134" w:firstLine="720"/>
      </w:pPr>
      <w:r>
        <w:t>……………………………………………………………………………………………………………………………………………………………………</w:t>
      </w:r>
    </w:p>
    <w:p w14:paraId="30807646" w14:textId="77777777" w:rsidR="007A10CE" w:rsidRDefault="00000000">
      <w:pPr>
        <w:ind w:left="-1134" w:firstLine="720"/>
      </w:pPr>
      <w:r>
        <w:t>……………………………………………………………………………………………………………………………………………………………………</w:t>
      </w:r>
    </w:p>
    <w:p w14:paraId="4B4631BF" w14:textId="77777777" w:rsidR="007A10CE" w:rsidRDefault="00000000">
      <w:pPr>
        <w:ind w:left="-1134" w:firstLine="720"/>
      </w:pPr>
      <w:r>
        <w:t>……………………………………………………………………………………………………………………………………………………………………</w:t>
      </w:r>
    </w:p>
    <w:p w14:paraId="5EEF4FD1" w14:textId="77777777" w:rsidR="007A10CE" w:rsidRDefault="00000000">
      <w:pPr>
        <w:ind w:left="-1134" w:firstLine="720"/>
      </w:pPr>
      <w:r>
        <w:t>……………………………………………………………………………………………………………………………………………………………………</w:t>
      </w:r>
    </w:p>
    <w:p w14:paraId="1DD5E031" w14:textId="77777777" w:rsidR="007A10CE" w:rsidRDefault="00000000">
      <w:pPr>
        <w:ind w:left="-1134" w:firstLine="720"/>
      </w:pPr>
      <w:r>
        <w:t>Name parent/carer…………………………………………………………………………………………………………………………………</w:t>
      </w:r>
      <w:proofErr w:type="gramStart"/>
      <w:r>
        <w:t>…..</w:t>
      </w:r>
      <w:proofErr w:type="gramEnd"/>
    </w:p>
    <w:p w14:paraId="3106746B" w14:textId="77777777" w:rsidR="007A10CE" w:rsidRDefault="00000000">
      <w:pPr>
        <w:pBdr>
          <w:bottom w:val="single" w:sz="6" w:space="1" w:color="000000"/>
        </w:pBdr>
        <w:ind w:left="-1134" w:firstLine="720"/>
      </w:pPr>
      <w:r>
        <w:t>Signature parent/carer…………………………………………………………………</w:t>
      </w:r>
      <w:proofErr w:type="gramStart"/>
      <w:r>
        <w:t>…..</w:t>
      </w:r>
      <w:proofErr w:type="gramEnd"/>
      <w:r>
        <w:t xml:space="preserve"> Date……………………………………………</w:t>
      </w:r>
      <w:proofErr w:type="gramStart"/>
      <w:r>
        <w:t>…..</w:t>
      </w:r>
      <w:proofErr w:type="gramEnd"/>
    </w:p>
    <w:p w14:paraId="5FAD04AF" w14:textId="77777777" w:rsidR="007A10CE" w:rsidRDefault="007A10CE">
      <w:pPr>
        <w:pBdr>
          <w:bottom w:val="single" w:sz="6" w:space="1" w:color="000000"/>
        </w:pBdr>
        <w:ind w:left="-1134" w:firstLine="720"/>
        <w:rPr>
          <w:b/>
          <w:bCs/>
        </w:rPr>
      </w:pPr>
    </w:p>
    <w:p w14:paraId="0B99A949" w14:textId="77777777" w:rsidR="007A10CE" w:rsidRDefault="00000000">
      <w:pPr>
        <w:ind w:left="-1134" w:right="-1134" w:firstLine="720"/>
        <w:rPr>
          <w:b/>
          <w:bCs/>
        </w:rPr>
      </w:pPr>
      <w:r>
        <w:rPr>
          <w:b/>
          <w:bCs/>
        </w:rPr>
        <w:t>SCHOOL USE:</w:t>
      </w:r>
    </w:p>
    <w:p w14:paraId="210004BA" w14:textId="77777777" w:rsidR="007A10CE" w:rsidRDefault="00000000">
      <w:pPr>
        <w:ind w:left="-1134" w:right="-1134" w:firstLine="720"/>
        <w:rPr>
          <w:b/>
          <w:bCs/>
        </w:rPr>
      </w:pPr>
      <w:r>
        <w:rPr>
          <w:b/>
          <w:bCs/>
        </w:rPr>
        <w:t>APPLICATION FOR LEAVE OF ABSENCE FROM HAGLEY CATHOLIC HIGH SCHOOL</w:t>
      </w:r>
    </w:p>
    <w:p w14:paraId="18C217AF" w14:textId="77777777" w:rsidR="007A10CE" w:rsidRDefault="00000000">
      <w:pPr>
        <w:ind w:left="-1134" w:right="-1134" w:firstLine="720"/>
        <w:rPr>
          <w:b/>
          <w:bCs/>
        </w:rPr>
      </w:pPr>
      <w:r>
        <w:rPr>
          <w:b/>
          <w:bCs/>
        </w:rPr>
        <w:t>Name of child……………………………………………………………………      Tutor Group………………………………………</w:t>
      </w:r>
      <w:proofErr w:type="gramStart"/>
      <w:r>
        <w:rPr>
          <w:b/>
          <w:bCs/>
        </w:rPr>
        <w:t>…..</w:t>
      </w:r>
      <w:proofErr w:type="gramEnd"/>
    </w:p>
    <w:p w14:paraId="69134C52" w14:textId="77777777" w:rsidR="007A10CE" w:rsidRDefault="00000000">
      <w:pPr>
        <w:ind w:left="-1134" w:firstLine="720"/>
        <w:rPr>
          <w:b/>
          <w:bCs/>
        </w:rPr>
      </w:pPr>
      <w:r>
        <w:rPr>
          <w:b/>
          <w:bCs/>
        </w:rPr>
        <w:t>Child’s current percentage of attendance is ………… %</w:t>
      </w:r>
    </w:p>
    <w:p w14:paraId="2463C506" w14:textId="77777777" w:rsidR="007A10CE" w:rsidRDefault="00000000">
      <w:pPr>
        <w:ind w:left="-1134" w:firstLine="720"/>
        <w:rPr>
          <w:b/>
          <w:bCs/>
        </w:rPr>
      </w:pPr>
      <w:r>
        <w:rPr>
          <w:b/>
          <w:bCs/>
        </w:rPr>
        <w:t>Previous term time absence already taken including illness &amp; appointments………………………………</w:t>
      </w:r>
      <w:proofErr w:type="gramStart"/>
      <w:r>
        <w:rPr>
          <w:b/>
          <w:bCs/>
        </w:rPr>
        <w:t>….days</w:t>
      </w:r>
      <w:proofErr w:type="gramEnd"/>
    </w:p>
    <w:p w14:paraId="228A4BDA" w14:textId="77777777" w:rsidR="007A10CE" w:rsidRDefault="00000000">
      <w:pPr>
        <w:ind w:left="-1134" w:firstLine="720"/>
        <w:rPr>
          <w:b/>
          <w:bCs/>
        </w:rPr>
      </w:pPr>
      <w:r>
        <w:rPr>
          <w:b/>
          <w:bCs/>
        </w:rPr>
        <w:t xml:space="preserve">Request for leave of absence for these dates………………………………have been Authorised/Unauthorised                  </w:t>
      </w:r>
    </w:p>
    <w:p w14:paraId="2E8CA76A" w14:textId="77777777" w:rsidR="007A10CE" w:rsidRDefault="00000000">
      <w:pPr>
        <w:ind w:left="-1134" w:firstLine="720"/>
        <w:rPr>
          <w:b/>
          <w:bCs/>
        </w:rPr>
      </w:pPr>
      <w:r>
        <w:rPr>
          <w:b/>
          <w:bCs/>
        </w:rPr>
        <w:t>Signed……………………………………………………………</w:t>
      </w:r>
    </w:p>
    <w:p w14:paraId="64FF5058" w14:textId="77777777" w:rsidR="007A10CE" w:rsidRDefault="00000000">
      <w:pPr>
        <w:ind w:left="-1134" w:right="-1134" w:firstLine="720"/>
        <w:rPr>
          <w:b/>
          <w:bCs/>
        </w:rPr>
      </w:pPr>
      <w:r>
        <w:rPr>
          <w:b/>
          <w:bCs/>
        </w:rPr>
        <w:t>Dated…………………………………………………………….</w:t>
      </w:r>
    </w:p>
    <w:p w14:paraId="4B9F6A52" w14:textId="14150517" w:rsidR="007A10CE" w:rsidRPr="007A2B0E" w:rsidRDefault="00000000" w:rsidP="007A2B0E">
      <w:pPr>
        <w:ind w:left="-1134" w:right="-1134" w:firstLine="720"/>
        <w:rPr>
          <w:b/>
          <w:bCs/>
          <w:sz w:val="18"/>
          <w:szCs w:val="18"/>
        </w:rPr>
      </w:pPr>
      <w:r>
        <w:rPr>
          <w:b/>
          <w:bCs/>
          <w:sz w:val="18"/>
          <w:szCs w:val="18"/>
        </w:rPr>
        <w:t>(Notification of Principal decision will be given within 5 working days, via our Attendance Office)</w:t>
      </w:r>
    </w:p>
    <w:sectPr w:rsidR="007A10CE" w:rsidRPr="007A2B0E">
      <w:headerReference w:type="default" r:id="rId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7D08" w14:textId="77777777" w:rsidR="00795432" w:rsidRDefault="00795432">
      <w:pPr>
        <w:spacing w:after="0" w:line="240" w:lineRule="auto"/>
      </w:pPr>
      <w:r>
        <w:separator/>
      </w:r>
    </w:p>
  </w:endnote>
  <w:endnote w:type="continuationSeparator" w:id="0">
    <w:p w14:paraId="46852901" w14:textId="77777777" w:rsidR="00795432" w:rsidRDefault="0079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688C" w14:textId="77777777" w:rsidR="00795432" w:rsidRDefault="00795432">
      <w:pPr>
        <w:spacing w:after="0" w:line="240" w:lineRule="auto"/>
      </w:pPr>
      <w:r>
        <w:rPr>
          <w:color w:val="000000"/>
        </w:rPr>
        <w:separator/>
      </w:r>
    </w:p>
  </w:footnote>
  <w:footnote w:type="continuationSeparator" w:id="0">
    <w:p w14:paraId="2A4A2A5D" w14:textId="77777777" w:rsidR="00795432" w:rsidRDefault="00795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BAA1" w14:textId="431FEF8E" w:rsidR="007A2B0E" w:rsidRDefault="007A2B0E">
    <w:pPr>
      <w:pStyle w:val="Header"/>
    </w:pPr>
    <w:r>
      <w:rPr>
        <w:noProof/>
      </w:rPr>
      <w:drawing>
        <wp:inline distT="0" distB="0" distL="0" distR="0" wp14:anchorId="3B35E9B6" wp14:editId="7AA76DFE">
          <wp:extent cx="2009775" cy="698500"/>
          <wp:effectExtent l="0" t="0" r="9525" b="0"/>
          <wp:docPr id="28" name="Picture 2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ext&#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7978" t="41490" r="56956" b="-1"/>
                  <a:stretch/>
                </pic:blipFill>
                <pic:spPr bwMode="auto">
                  <a:xfrm>
                    <a:off x="0" y="0"/>
                    <a:ext cx="2009775" cy="6985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A10CE"/>
    <w:rsid w:val="00795432"/>
    <w:rsid w:val="007A10CE"/>
    <w:rsid w:val="007A2B0E"/>
    <w:rsid w:val="007B12F4"/>
    <w:rsid w:val="0085237C"/>
    <w:rsid w:val="00AF1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7526F"/>
  <w15:docId w15:val="{FE7E7414-08F9-4DFC-B98B-14896B9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B0E"/>
  </w:style>
  <w:style w:type="paragraph" w:styleId="Footer">
    <w:name w:val="footer"/>
    <w:basedOn w:val="Normal"/>
    <w:link w:val="FooterChar"/>
    <w:uiPriority w:val="99"/>
    <w:unhideWhenUsed/>
    <w:rsid w:val="007A2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Griffin</dc:creator>
  <dc:description/>
  <cp:lastModifiedBy>Mr D Patel</cp:lastModifiedBy>
  <cp:revision>2</cp:revision>
  <cp:lastPrinted>2022-08-25T12:49:00Z</cp:lastPrinted>
  <dcterms:created xsi:type="dcterms:W3CDTF">2022-08-25T13:49:00Z</dcterms:created>
  <dcterms:modified xsi:type="dcterms:W3CDTF">2022-08-25T13:49:00Z</dcterms:modified>
</cp:coreProperties>
</file>